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DA" w:rsidRDefault="008B23DA" w:rsidP="008B23DA">
      <w:pPr>
        <w:autoSpaceDE w:val="0"/>
        <w:autoSpaceDN w:val="0"/>
        <w:adjustRightInd w:val="0"/>
        <w:jc w:val="right"/>
        <w:rPr>
          <w:rFonts w:ascii="Arial" w:hAnsi="Arial" w:cs="TTA20401A8t00"/>
          <w:b/>
          <w:sz w:val="24"/>
          <w:szCs w:val="28"/>
        </w:rPr>
      </w:pPr>
    </w:p>
    <w:p w:rsidR="008B23DA" w:rsidRPr="002F06EC" w:rsidRDefault="008B23DA" w:rsidP="008B23DA">
      <w:pPr>
        <w:autoSpaceDE w:val="0"/>
        <w:autoSpaceDN w:val="0"/>
        <w:adjustRightInd w:val="0"/>
        <w:jc w:val="right"/>
        <w:rPr>
          <w:rFonts w:ascii="Arial" w:hAnsi="Arial" w:cs="TTA20401A8t00"/>
          <w:szCs w:val="28"/>
        </w:rPr>
      </w:pPr>
      <w:r>
        <w:rPr>
          <w:rFonts w:ascii="Arial" w:hAnsi="Arial" w:cs="TTA20401A8t00"/>
          <w:b/>
          <w:sz w:val="24"/>
          <w:szCs w:val="28"/>
        </w:rPr>
        <w:t xml:space="preserve">TÍTULO </w:t>
      </w:r>
      <w:proofErr w:type="spellStart"/>
      <w:r>
        <w:rPr>
          <w:rFonts w:ascii="Arial" w:hAnsi="Arial" w:cs="TTA20401A8t00"/>
          <w:b/>
          <w:sz w:val="24"/>
          <w:szCs w:val="28"/>
        </w:rPr>
        <w:t>TÍTULO</w:t>
      </w:r>
      <w:proofErr w:type="spellEnd"/>
      <w:proofErr w:type="gramStart"/>
      <w:r>
        <w:rPr>
          <w:rFonts w:ascii="Arial" w:hAnsi="Arial" w:cs="TTA20401A8t00"/>
          <w:b/>
          <w:sz w:val="24"/>
          <w:szCs w:val="28"/>
        </w:rPr>
        <w:t xml:space="preserve"> </w:t>
      </w:r>
      <w:r w:rsidRPr="007E082A">
        <w:rPr>
          <w:rFonts w:ascii="Arial" w:hAnsi="Arial" w:cs="TTA20401A8t00"/>
          <w:b/>
          <w:sz w:val="24"/>
          <w:szCs w:val="28"/>
        </w:rPr>
        <w:t xml:space="preserve"> </w:t>
      </w:r>
      <w:proofErr w:type="spellStart"/>
      <w:proofErr w:type="gramEnd"/>
      <w:r>
        <w:rPr>
          <w:rFonts w:ascii="Arial" w:hAnsi="Arial" w:cs="TTA20401A8t00"/>
          <w:b/>
          <w:sz w:val="24"/>
          <w:szCs w:val="28"/>
        </w:rPr>
        <w:t>TÍTULO</w:t>
      </w:r>
      <w:proofErr w:type="spellEnd"/>
      <w:r>
        <w:rPr>
          <w:rFonts w:ascii="Arial" w:hAnsi="Arial" w:cs="TTA20401A8t00"/>
          <w:b/>
          <w:sz w:val="24"/>
          <w:szCs w:val="28"/>
        </w:rPr>
        <w:t xml:space="preserve"> </w:t>
      </w:r>
      <w:proofErr w:type="spellStart"/>
      <w:r>
        <w:rPr>
          <w:rFonts w:ascii="Arial" w:hAnsi="Arial" w:cs="TTA20401A8t00"/>
          <w:b/>
          <w:sz w:val="24"/>
          <w:szCs w:val="28"/>
        </w:rPr>
        <w:t>TÍTULO</w:t>
      </w:r>
      <w:proofErr w:type="spellEnd"/>
      <w:r>
        <w:rPr>
          <w:rFonts w:ascii="Arial" w:hAnsi="Arial" w:cs="TTA20401A8t00"/>
          <w:b/>
          <w:sz w:val="24"/>
          <w:szCs w:val="28"/>
        </w:rPr>
        <w:t xml:space="preserve"> </w:t>
      </w:r>
      <w:r w:rsidRPr="007E082A">
        <w:rPr>
          <w:rFonts w:ascii="Arial" w:hAnsi="Arial" w:cs="TTA20401A8t00"/>
          <w:b/>
          <w:sz w:val="24"/>
          <w:szCs w:val="28"/>
        </w:rPr>
        <w:t xml:space="preserve"> </w:t>
      </w:r>
      <w:proofErr w:type="spellStart"/>
      <w:r>
        <w:rPr>
          <w:rFonts w:ascii="Arial" w:hAnsi="Arial" w:cs="TTA20401A8t00"/>
          <w:b/>
          <w:sz w:val="24"/>
          <w:szCs w:val="28"/>
        </w:rPr>
        <w:t>TÍTULO</w:t>
      </w:r>
      <w:proofErr w:type="spellEnd"/>
      <w:r>
        <w:rPr>
          <w:rFonts w:ascii="Arial" w:hAnsi="Arial" w:cs="TTA20401A8t00"/>
          <w:b/>
          <w:sz w:val="24"/>
          <w:szCs w:val="28"/>
        </w:rPr>
        <w:t xml:space="preserve"> </w:t>
      </w:r>
      <w:proofErr w:type="spellStart"/>
      <w:r>
        <w:rPr>
          <w:rFonts w:ascii="Arial" w:hAnsi="Arial" w:cs="TTA20401A8t00"/>
          <w:b/>
          <w:sz w:val="24"/>
          <w:szCs w:val="28"/>
        </w:rPr>
        <w:t>TÍTULO</w:t>
      </w:r>
      <w:proofErr w:type="spellEnd"/>
      <w:r>
        <w:rPr>
          <w:rFonts w:ascii="Arial" w:hAnsi="Arial" w:cs="TTA20401A8t00"/>
          <w:b/>
          <w:sz w:val="24"/>
          <w:szCs w:val="28"/>
        </w:rPr>
        <w:t xml:space="preserve"> </w:t>
      </w:r>
      <w:r w:rsidRPr="007E082A">
        <w:rPr>
          <w:rFonts w:ascii="Arial" w:hAnsi="Arial" w:cs="TTA20401A8t00"/>
          <w:b/>
          <w:sz w:val="24"/>
          <w:szCs w:val="28"/>
        </w:rPr>
        <w:t xml:space="preserve"> </w:t>
      </w:r>
      <w:proofErr w:type="spellStart"/>
      <w:r>
        <w:rPr>
          <w:rFonts w:ascii="Arial" w:hAnsi="Arial" w:cs="TTA20401A8t00"/>
          <w:b/>
          <w:sz w:val="24"/>
          <w:szCs w:val="28"/>
        </w:rPr>
        <w:t>TÍTULO</w:t>
      </w:r>
      <w:proofErr w:type="spellEnd"/>
      <w:r>
        <w:rPr>
          <w:rFonts w:ascii="Arial" w:hAnsi="Arial" w:cs="TTA20401A8t00"/>
          <w:b/>
          <w:sz w:val="24"/>
          <w:szCs w:val="28"/>
        </w:rPr>
        <w:t xml:space="preserve"> </w:t>
      </w:r>
      <w:proofErr w:type="spellStart"/>
      <w:r>
        <w:rPr>
          <w:rFonts w:ascii="Arial" w:hAnsi="Arial" w:cs="TTA20401A8t00"/>
          <w:b/>
          <w:sz w:val="24"/>
          <w:szCs w:val="28"/>
        </w:rPr>
        <w:t>TÍTULO</w:t>
      </w:r>
      <w:proofErr w:type="spellEnd"/>
      <w:r>
        <w:rPr>
          <w:rFonts w:ascii="Arial" w:hAnsi="Arial" w:cs="TTA20401A8t00"/>
          <w:b/>
          <w:sz w:val="24"/>
          <w:szCs w:val="28"/>
        </w:rPr>
        <w:t xml:space="preserve"> </w:t>
      </w:r>
      <w:r w:rsidRPr="007E082A">
        <w:rPr>
          <w:rFonts w:ascii="Arial" w:hAnsi="Arial" w:cs="TTA20401A8t00"/>
          <w:b/>
          <w:sz w:val="24"/>
          <w:szCs w:val="28"/>
        </w:rPr>
        <w:t xml:space="preserve"> </w:t>
      </w:r>
      <w:proofErr w:type="spellStart"/>
      <w:r>
        <w:rPr>
          <w:rFonts w:ascii="Arial" w:hAnsi="Arial" w:cs="TTA20401A8t00"/>
          <w:b/>
          <w:sz w:val="24"/>
          <w:szCs w:val="28"/>
        </w:rPr>
        <w:t>TÍTULO</w:t>
      </w:r>
      <w:proofErr w:type="spellEnd"/>
      <w:r>
        <w:rPr>
          <w:rFonts w:ascii="Arial" w:hAnsi="Arial" w:cs="TTA20401A8t00"/>
          <w:b/>
          <w:sz w:val="24"/>
          <w:szCs w:val="28"/>
        </w:rPr>
        <w:t xml:space="preserve"> </w:t>
      </w:r>
      <w:proofErr w:type="spellStart"/>
      <w:r>
        <w:rPr>
          <w:rFonts w:ascii="Arial" w:hAnsi="Arial" w:cs="TTA20401A8t00"/>
          <w:b/>
          <w:sz w:val="24"/>
          <w:szCs w:val="28"/>
        </w:rPr>
        <w:t>TÍTULO</w:t>
      </w:r>
      <w:proofErr w:type="spellEnd"/>
      <w:r>
        <w:rPr>
          <w:rFonts w:ascii="Arial" w:hAnsi="Arial" w:cs="TTA20401A8t00"/>
          <w:b/>
          <w:sz w:val="24"/>
          <w:szCs w:val="28"/>
        </w:rPr>
        <w:t xml:space="preserve"> </w:t>
      </w:r>
      <w:r w:rsidRPr="007E082A">
        <w:rPr>
          <w:rFonts w:ascii="Arial" w:hAnsi="Arial" w:cs="TTA20401A8t00"/>
          <w:b/>
          <w:sz w:val="24"/>
          <w:szCs w:val="28"/>
        </w:rPr>
        <w:t xml:space="preserve"> </w:t>
      </w:r>
      <w:proofErr w:type="spellStart"/>
      <w:r>
        <w:rPr>
          <w:rFonts w:ascii="Arial" w:hAnsi="Arial" w:cs="TTA20401A8t00"/>
          <w:b/>
          <w:sz w:val="24"/>
          <w:szCs w:val="28"/>
        </w:rPr>
        <w:t>TÍTULO</w:t>
      </w:r>
      <w:proofErr w:type="spellEnd"/>
      <w:r>
        <w:rPr>
          <w:rFonts w:ascii="Arial" w:hAnsi="Arial" w:cs="TTA20401A8t00"/>
          <w:b/>
          <w:sz w:val="24"/>
          <w:szCs w:val="28"/>
        </w:rPr>
        <w:t xml:space="preserve"> </w:t>
      </w:r>
      <w:proofErr w:type="spellStart"/>
      <w:r>
        <w:rPr>
          <w:rFonts w:ascii="Arial" w:hAnsi="Arial" w:cs="TTA20401A8t00"/>
          <w:b/>
          <w:sz w:val="24"/>
          <w:szCs w:val="28"/>
        </w:rPr>
        <w:t>TÍTULO</w:t>
      </w:r>
      <w:proofErr w:type="spellEnd"/>
      <w:r>
        <w:rPr>
          <w:rFonts w:ascii="Arial" w:hAnsi="Arial" w:cs="TTA20401A8t00"/>
          <w:b/>
          <w:sz w:val="24"/>
          <w:szCs w:val="28"/>
        </w:rPr>
        <w:t xml:space="preserve"> </w:t>
      </w:r>
      <w:r w:rsidRPr="007E082A">
        <w:rPr>
          <w:rFonts w:ascii="Arial" w:hAnsi="Arial" w:cs="TTA20401A8t00"/>
          <w:b/>
          <w:sz w:val="24"/>
          <w:szCs w:val="28"/>
        </w:rPr>
        <w:t xml:space="preserve"> </w:t>
      </w:r>
    </w:p>
    <w:p w:rsidR="008B23DA" w:rsidRDefault="008B23DA" w:rsidP="008B23DA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TTA20401A8t00"/>
          <w:sz w:val="20"/>
          <w:szCs w:val="20"/>
        </w:rPr>
      </w:pPr>
      <w:r>
        <w:rPr>
          <w:rFonts w:ascii="Arial" w:hAnsi="Arial" w:cs="TTA20401A8t00"/>
          <w:sz w:val="20"/>
          <w:szCs w:val="20"/>
        </w:rPr>
        <w:t>Nome autor</w:t>
      </w:r>
    </w:p>
    <w:p w:rsidR="008B23DA" w:rsidRPr="008B23DA" w:rsidRDefault="00226D15" w:rsidP="008B23DA">
      <w:pPr>
        <w:autoSpaceDE w:val="0"/>
        <w:autoSpaceDN w:val="0"/>
        <w:adjustRightInd w:val="0"/>
        <w:spacing w:after="0" w:line="240" w:lineRule="auto"/>
        <w:jc w:val="right"/>
        <w:rPr>
          <w:rStyle w:val="Hyperlink"/>
          <w:rFonts w:cs="TTA20401A8t00"/>
        </w:rPr>
      </w:pPr>
      <w:hyperlink r:id="rId8" w:history="1">
        <w:proofErr w:type="gramStart"/>
        <w:r w:rsidR="008B23DA">
          <w:rPr>
            <w:rStyle w:val="Hyperlink"/>
            <w:rFonts w:ascii="Arial" w:hAnsi="Arial" w:cs="TTA20401A8t00"/>
            <w:sz w:val="20"/>
            <w:szCs w:val="20"/>
          </w:rPr>
          <w:t>email</w:t>
        </w:r>
        <w:proofErr w:type="gramEnd"/>
      </w:hyperlink>
      <w:r w:rsidR="008B23DA" w:rsidRPr="008B23DA">
        <w:rPr>
          <w:rStyle w:val="Hyperlink"/>
          <w:rFonts w:cs="TTA20401A8t00"/>
        </w:rPr>
        <w:t xml:space="preserve"> autor</w:t>
      </w:r>
    </w:p>
    <w:p w:rsidR="008B23DA" w:rsidRPr="009E707E" w:rsidRDefault="00226D15" w:rsidP="008B23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TTA20401A8t00"/>
        </w:rPr>
      </w:pPr>
      <w:hyperlink r:id="rId9" w:history="1">
        <w:proofErr w:type="spellStart"/>
        <w:proofErr w:type="gramStart"/>
        <w:r w:rsidR="008B23DA" w:rsidRPr="007A2034">
          <w:rPr>
            <w:rFonts w:ascii="Arial" w:hAnsi="Arial" w:cs="TTA20401A8t00"/>
            <w:sz w:val="20"/>
            <w:szCs w:val="20"/>
          </w:rPr>
          <w:t>http</w:t>
        </w:r>
        <w:r w:rsidR="008B23DA">
          <w:rPr>
            <w:rFonts w:ascii="Arial" w:hAnsi="Arial" w:cs="TTA20401A8t00"/>
            <w:sz w:val="20"/>
            <w:szCs w:val="20"/>
          </w:rPr>
          <w:t>lattes</w:t>
        </w:r>
        <w:proofErr w:type="spellEnd"/>
        <w:proofErr w:type="gramEnd"/>
      </w:hyperlink>
      <w:r w:rsidR="008B23DA">
        <w:rPr>
          <w:rFonts w:ascii="Arial" w:hAnsi="Arial" w:cs="TTA20401A8t00"/>
          <w:sz w:val="20"/>
          <w:szCs w:val="20"/>
        </w:rPr>
        <w:t xml:space="preserve"> autor</w:t>
      </w:r>
    </w:p>
    <w:p w:rsidR="008B23DA" w:rsidRDefault="008B23DA" w:rsidP="008B23DA">
      <w:pPr>
        <w:shd w:val="clear" w:color="auto" w:fill="FFFFFF"/>
        <w:spacing w:after="240" w:line="300" w:lineRule="atLeast"/>
        <w:jc w:val="both"/>
        <w:rPr>
          <w:rFonts w:ascii="Arial" w:hAnsi="Arial" w:cs="TTA20401A8t00"/>
          <w:b/>
        </w:rPr>
      </w:pPr>
    </w:p>
    <w:p w:rsidR="008B23DA" w:rsidRPr="009E707E" w:rsidRDefault="008B23DA" w:rsidP="008B23DA">
      <w:pPr>
        <w:shd w:val="clear" w:color="auto" w:fill="FFFFFF"/>
        <w:spacing w:after="240" w:line="300" w:lineRule="atLeast"/>
        <w:jc w:val="both"/>
        <w:rPr>
          <w:rFonts w:ascii="Arial" w:hAnsi="Arial" w:cs="TTA20401A8t00"/>
          <w:b/>
        </w:rPr>
      </w:pPr>
      <w:r>
        <w:rPr>
          <w:rFonts w:ascii="Arial" w:hAnsi="Arial" w:cs="TTA20401A8t00"/>
          <w:b/>
        </w:rPr>
        <w:t>RESUMO</w:t>
      </w:r>
    </w:p>
    <w:p w:rsidR="008B23DA" w:rsidRPr="009E707E" w:rsidRDefault="00410BFB" w:rsidP="008B23DA">
      <w:pPr>
        <w:shd w:val="clear" w:color="auto" w:fill="FFFFFF"/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 xml:space="preserve">Resumo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 w:rsidRPr="00410BFB"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 w:rsidRPr="00410BFB"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 w:rsidRPr="00410BFB"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 w:rsidRPr="00410BFB"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 w:rsidRPr="00410BFB"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 w:rsidRPr="00410BFB"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 w:rsidRPr="00410BFB"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 w:rsidRPr="00410BFB"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 w:rsidRPr="00410BFB"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 w:rsidRPr="00410BFB"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 w:rsidRPr="00410BFB"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 w:rsidRPr="00410BFB"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 w:rsidRPr="00410BFB"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 w:rsidRPr="00410BFB"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 w:rsidRPr="00410BFB"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 w:rsidRPr="00410BFB"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 w:rsidRPr="00410BFB"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resumo</w:t>
      </w:r>
      <w:proofErr w:type="spellEnd"/>
      <w:proofErr w:type="gramEnd"/>
      <w:r>
        <w:rPr>
          <w:rFonts w:ascii="Arial" w:hAnsi="Arial"/>
          <w:color w:val="000000"/>
        </w:rPr>
        <w:t>.</w:t>
      </w:r>
    </w:p>
    <w:p w:rsidR="008B23DA" w:rsidRPr="009E707E" w:rsidRDefault="008B23DA" w:rsidP="008B23DA">
      <w:pPr>
        <w:autoSpaceDE w:val="0"/>
        <w:autoSpaceDN w:val="0"/>
        <w:adjustRightInd w:val="0"/>
        <w:spacing w:line="360" w:lineRule="auto"/>
        <w:rPr>
          <w:rFonts w:ascii="Arial" w:hAnsi="Arial" w:cs="TTA20401A8t00"/>
        </w:rPr>
      </w:pPr>
      <w:r w:rsidRPr="004F77B1">
        <w:rPr>
          <w:rFonts w:ascii="Arial" w:hAnsi="Arial" w:cs="TTA20401A8t00"/>
          <w:b/>
        </w:rPr>
        <w:t>Palavras-chave</w:t>
      </w:r>
      <w:r w:rsidRPr="009E707E">
        <w:rPr>
          <w:rFonts w:ascii="Arial" w:hAnsi="Arial" w:cs="TTA20401A8t00"/>
        </w:rPr>
        <w:t xml:space="preserve">: </w:t>
      </w:r>
      <w:proofErr w:type="spellStart"/>
      <w:r>
        <w:rPr>
          <w:rFonts w:ascii="Arial" w:hAnsi="Arial" w:cs="TTA20401A8t00"/>
        </w:rPr>
        <w:t>vxjusfhdjfn</w:t>
      </w:r>
      <w:proofErr w:type="spellEnd"/>
      <w:r>
        <w:rPr>
          <w:rFonts w:ascii="Arial" w:hAnsi="Arial" w:cs="TTA20401A8t00"/>
        </w:rPr>
        <w:t xml:space="preserve">; </w:t>
      </w:r>
      <w:proofErr w:type="spellStart"/>
      <w:r>
        <w:rPr>
          <w:rFonts w:ascii="Arial" w:hAnsi="Arial" w:cs="TTA20401A8t00"/>
        </w:rPr>
        <w:t>lkjhcvjksdhvdhxcv</w:t>
      </w:r>
      <w:proofErr w:type="spellEnd"/>
      <w:r>
        <w:rPr>
          <w:rFonts w:ascii="Arial" w:hAnsi="Arial" w:cs="TTA20401A8t00"/>
        </w:rPr>
        <w:t xml:space="preserve">; </w:t>
      </w:r>
      <w:proofErr w:type="spellStart"/>
      <w:proofErr w:type="gramStart"/>
      <w:r>
        <w:rPr>
          <w:rFonts w:ascii="Arial" w:hAnsi="Arial" w:cs="TTA20401A8t00"/>
        </w:rPr>
        <w:t>sidfhjskdfnvjsdf</w:t>
      </w:r>
      <w:proofErr w:type="spellEnd"/>
      <w:proofErr w:type="gramEnd"/>
      <w:r w:rsidRPr="009E707E">
        <w:rPr>
          <w:rFonts w:ascii="Arial" w:hAnsi="Arial" w:cs="TTA20401A8t00"/>
        </w:rPr>
        <w:t xml:space="preserve"> </w:t>
      </w:r>
    </w:p>
    <w:p w:rsidR="008B23DA" w:rsidRDefault="008B23DA" w:rsidP="00EC27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7EB">
        <w:rPr>
          <w:rFonts w:ascii="Arial" w:hAnsi="Arial" w:cs="Arial"/>
          <w:sz w:val="24"/>
          <w:szCs w:val="24"/>
        </w:rPr>
        <w:t>texto</w:t>
      </w:r>
      <w:proofErr w:type="spellEnd"/>
      <w:r w:rsidR="00EC27EB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r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footnoteReference w:id="1"/>
      </w:r>
    </w:p>
    <w:p w:rsidR="00EC27EB" w:rsidRDefault="00EC27EB" w:rsidP="00EC27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C27EB" w:rsidRDefault="00EC27EB" w:rsidP="00EC27EB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Arial" w:hAnsi="Arial" w:cs="TTA20401A8t00"/>
        </w:rPr>
      </w:pPr>
      <w:proofErr w:type="gramStart"/>
      <w:r>
        <w:rPr>
          <w:rFonts w:ascii="Arial" w:hAnsi="Arial" w:cs="TTA20401A8t00"/>
        </w:rPr>
        <w:t xml:space="preserve">Citação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 w:rsidRPr="002F06EC"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 w:rsidRPr="002F06EC"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proofErr w:type="gramEnd"/>
      <w:r w:rsidRPr="002F06EC"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tação</w:t>
      </w:r>
      <w:proofErr w:type="spellEnd"/>
      <w:r>
        <w:rPr>
          <w:rFonts w:ascii="Arial" w:hAnsi="Arial" w:cs="TTA20401A8t00"/>
        </w:rPr>
        <w:t xml:space="preserve"> citação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 w:rsidRPr="00EC27EB"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 w:rsidRPr="00EC27EB"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 w:rsidRPr="00EC27EB"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 w:rsidRPr="00EC27EB"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 w:rsidRPr="00EC27EB"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 w:rsidRPr="00EC27EB"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 w:rsidRPr="00EC27EB"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  <w:r>
        <w:rPr>
          <w:rFonts w:ascii="Arial" w:hAnsi="Arial" w:cs="TTA20401A8t00"/>
        </w:rPr>
        <w:t xml:space="preserve"> </w:t>
      </w:r>
      <w:proofErr w:type="spellStart"/>
      <w:r>
        <w:rPr>
          <w:rFonts w:ascii="Arial" w:hAnsi="Arial" w:cs="TTA20401A8t00"/>
        </w:rPr>
        <w:t>citação</w:t>
      </w:r>
      <w:proofErr w:type="spellEnd"/>
    </w:p>
    <w:p w:rsidR="00CC5BBC" w:rsidRDefault="00CC5BBC" w:rsidP="00CC5BBC">
      <w:pPr>
        <w:spacing w:after="0" w:line="360" w:lineRule="auto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CC5BBC" w:rsidRDefault="00EC27EB" w:rsidP="00CC5BBC">
      <w:pPr>
        <w:spacing w:after="0" w:line="360" w:lineRule="auto"/>
        <w:ind w:right="-2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Texto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 w:rsidRPr="003A2CFC">
        <w:rPr>
          <w:rStyle w:val="Refdenotaderodap"/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BBC">
        <w:rPr>
          <w:rFonts w:ascii="Arial" w:hAnsi="Arial" w:cs="Arial"/>
          <w:sz w:val="24"/>
          <w:szCs w:val="24"/>
        </w:rPr>
        <w:t>texto</w:t>
      </w:r>
      <w:proofErr w:type="spellEnd"/>
      <w:r w:rsidR="00CC5BBC">
        <w:rPr>
          <w:rFonts w:ascii="Arial" w:hAnsi="Arial" w:cs="Arial"/>
          <w:sz w:val="24"/>
          <w:szCs w:val="24"/>
        </w:rPr>
        <w:t>.</w:t>
      </w:r>
    </w:p>
    <w:p w:rsidR="00CC5BBC" w:rsidRDefault="00CC5B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C5BBC" w:rsidRDefault="00CC5BBC" w:rsidP="00CC5BBC">
      <w:pPr>
        <w:spacing w:after="0" w:line="360" w:lineRule="auto"/>
        <w:ind w:right="-2" w:firstLine="851"/>
        <w:jc w:val="both"/>
        <w:rPr>
          <w:rFonts w:ascii="Arial" w:hAnsi="Arial" w:cs="Arial"/>
          <w:sz w:val="24"/>
          <w:szCs w:val="24"/>
        </w:rPr>
      </w:pPr>
    </w:p>
    <w:p w:rsidR="00EC27EB" w:rsidRPr="00A25D79" w:rsidRDefault="00EC27EB" w:rsidP="00CC5BBC">
      <w:pPr>
        <w:spacing w:after="0" w:line="360" w:lineRule="auto"/>
        <w:ind w:right="-2"/>
        <w:rPr>
          <w:rFonts w:ascii="Arial" w:hAnsi="Arial" w:cs="Arial"/>
          <w:b/>
          <w:sz w:val="24"/>
          <w:szCs w:val="24"/>
        </w:rPr>
      </w:pPr>
      <w:r w:rsidRPr="00A25D79">
        <w:rPr>
          <w:b/>
          <w:bCs/>
          <w:sz w:val="24"/>
          <w:szCs w:val="24"/>
        </w:rPr>
        <w:t>REFERÊNCIAS BIBLIOGRÁFICAS</w:t>
      </w:r>
    </w:p>
    <w:p w:rsidR="00EC27EB" w:rsidRPr="00A60142" w:rsidRDefault="00EC27EB" w:rsidP="00EC27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A60142">
        <w:rPr>
          <w:rFonts w:ascii="Arial" w:hAnsi="Arial" w:cs="Arial"/>
          <w:color w:val="000000"/>
        </w:rPr>
        <w:t xml:space="preserve">BRUNO, F. (s/d). Mediação e interface: incursões tecnológicas nas fronteiras do corpo. Disponível em &lt; </w:t>
      </w:r>
      <w:r w:rsidRPr="00A60142">
        <w:rPr>
          <w:rFonts w:ascii="Arial" w:hAnsi="Arial" w:cs="Arial"/>
          <w:color w:val="0000FF"/>
        </w:rPr>
        <w:t xml:space="preserve">http://www.ekac.org/USINOS-MedInterface.pdf </w:t>
      </w:r>
      <w:r w:rsidRPr="00A60142">
        <w:rPr>
          <w:rFonts w:ascii="Arial" w:hAnsi="Arial" w:cs="Arial"/>
          <w:color w:val="000000"/>
        </w:rPr>
        <w:t xml:space="preserve">&gt;. Acesso em </w:t>
      </w:r>
      <w:proofErr w:type="gramStart"/>
      <w:r w:rsidRPr="00A60142">
        <w:rPr>
          <w:rFonts w:ascii="Arial" w:hAnsi="Arial" w:cs="Arial"/>
          <w:color w:val="000000"/>
        </w:rPr>
        <w:t>12dez.</w:t>
      </w:r>
      <w:proofErr w:type="gramEnd"/>
      <w:r w:rsidRPr="00A60142">
        <w:rPr>
          <w:rFonts w:ascii="Arial" w:hAnsi="Arial" w:cs="Arial"/>
          <w:color w:val="000000"/>
        </w:rPr>
        <w:t>2006.</w:t>
      </w:r>
    </w:p>
    <w:p w:rsidR="00EC27EB" w:rsidRPr="00A60142" w:rsidRDefault="00EC27EB" w:rsidP="00EC27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60142">
        <w:rPr>
          <w:rFonts w:ascii="Arial" w:hAnsi="Arial" w:cs="Arial"/>
        </w:rPr>
        <w:t>COUCHOT, E. Tecnologias de Simulação.</w:t>
      </w:r>
      <w:r w:rsidRPr="00A60142">
        <w:rPr>
          <w:rFonts w:ascii="Arial" w:hAnsi="Arial" w:cs="Arial"/>
          <w:b/>
        </w:rPr>
        <w:t xml:space="preserve"> Revista de Comunicação e Linguagens</w:t>
      </w:r>
      <w:r w:rsidRPr="00A60142">
        <w:rPr>
          <w:rFonts w:ascii="Arial" w:hAnsi="Arial" w:cs="Arial"/>
        </w:rPr>
        <w:t xml:space="preserve">, Lisboa: </w:t>
      </w:r>
      <w:proofErr w:type="gramStart"/>
      <w:r w:rsidRPr="00A60142">
        <w:rPr>
          <w:rFonts w:ascii="Arial" w:hAnsi="Arial" w:cs="Arial"/>
        </w:rPr>
        <w:t>Editora Cosmos</w:t>
      </w:r>
      <w:proofErr w:type="gramEnd"/>
      <w:r w:rsidRPr="00A60142">
        <w:rPr>
          <w:rFonts w:ascii="Arial" w:hAnsi="Arial" w:cs="Arial"/>
        </w:rPr>
        <w:t>, p. 23-29, 1999</w:t>
      </w:r>
    </w:p>
    <w:p w:rsidR="00EC27EB" w:rsidRPr="00A60142" w:rsidRDefault="00EC27EB" w:rsidP="00EC27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A60142">
        <w:rPr>
          <w:rFonts w:ascii="Arial" w:hAnsi="Arial" w:cs="Arial"/>
        </w:rPr>
        <w:t xml:space="preserve">DUNLEY, Gláucia. </w:t>
      </w:r>
      <w:r w:rsidRPr="00A60142">
        <w:rPr>
          <w:rFonts w:ascii="Arial" w:hAnsi="Arial" w:cs="Arial"/>
          <w:b/>
        </w:rPr>
        <w:t xml:space="preserve">A Festa Tecnológica: o trágico e a crítica da cultura informacional. </w:t>
      </w:r>
      <w:r w:rsidRPr="00A60142">
        <w:rPr>
          <w:rFonts w:ascii="Arial" w:hAnsi="Arial" w:cs="Arial"/>
        </w:rPr>
        <w:t>São Paulo: Editora Escuta. Rio de Janeiro: Fiocruz, 2005.</w:t>
      </w:r>
    </w:p>
    <w:p w:rsidR="00EC27EB" w:rsidRPr="00A60142" w:rsidRDefault="00EC27EB" w:rsidP="00EC27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A60142">
        <w:rPr>
          <w:rFonts w:ascii="Arial" w:hAnsi="Arial" w:cs="Arial"/>
        </w:rPr>
        <w:t xml:space="preserve">GIDDENS, A.; BECK, U &amp; LASCH, S. </w:t>
      </w:r>
      <w:r w:rsidRPr="00A60142">
        <w:rPr>
          <w:rFonts w:ascii="Arial" w:hAnsi="Arial" w:cs="Arial"/>
          <w:b/>
        </w:rPr>
        <w:t>Modernização Reflexiva: política, tradição e</w:t>
      </w:r>
      <w:r>
        <w:rPr>
          <w:rFonts w:ascii="Arial" w:hAnsi="Arial" w:cs="Arial"/>
          <w:b/>
        </w:rPr>
        <w:t xml:space="preserve"> </w:t>
      </w:r>
      <w:r w:rsidRPr="00A60142">
        <w:rPr>
          <w:rFonts w:ascii="Arial" w:hAnsi="Arial" w:cs="Arial"/>
          <w:b/>
        </w:rPr>
        <w:t>estética na ordem social moderna.</w:t>
      </w:r>
      <w:r w:rsidRPr="00A60142">
        <w:rPr>
          <w:rFonts w:ascii="Arial" w:hAnsi="Arial" w:cs="Arial"/>
        </w:rPr>
        <w:t xml:space="preserve"> São Paulo: UNESP, 1995.</w:t>
      </w:r>
    </w:p>
    <w:p w:rsidR="00EC27EB" w:rsidRPr="00A60142" w:rsidRDefault="00EC27EB" w:rsidP="00EC27EB">
      <w:pPr>
        <w:spacing w:line="240" w:lineRule="auto"/>
        <w:jc w:val="both"/>
        <w:rPr>
          <w:rFonts w:ascii="Arial" w:hAnsi="Arial" w:cs="Arial"/>
          <w:b/>
        </w:rPr>
      </w:pPr>
      <w:r w:rsidRPr="00A60142">
        <w:rPr>
          <w:rFonts w:ascii="Arial" w:hAnsi="Arial" w:cs="Arial"/>
        </w:rPr>
        <w:t xml:space="preserve">KIERKEGAARD, S. </w:t>
      </w:r>
      <w:r w:rsidRPr="00A60142">
        <w:rPr>
          <w:rFonts w:ascii="Arial" w:hAnsi="Arial" w:cs="Arial"/>
          <w:b/>
        </w:rPr>
        <w:t>O Conceito de Angústia</w:t>
      </w:r>
      <w:r w:rsidRPr="00A60142">
        <w:rPr>
          <w:rFonts w:ascii="Arial" w:hAnsi="Arial" w:cs="Arial"/>
        </w:rPr>
        <w:t xml:space="preserve">. São Paulo: </w:t>
      </w:r>
      <w:proofErr w:type="spellStart"/>
      <w:r w:rsidRPr="00A60142">
        <w:rPr>
          <w:rFonts w:ascii="Arial" w:hAnsi="Arial" w:cs="Arial"/>
        </w:rPr>
        <w:t>Hemus</w:t>
      </w:r>
      <w:proofErr w:type="spellEnd"/>
      <w:r w:rsidRPr="00A60142">
        <w:rPr>
          <w:rFonts w:ascii="Arial" w:hAnsi="Arial" w:cs="Arial"/>
        </w:rPr>
        <w:t xml:space="preserve"> Livraria Editora, 1968.</w:t>
      </w:r>
    </w:p>
    <w:p w:rsidR="00EC27EB" w:rsidRPr="00A60142" w:rsidRDefault="00EC27EB" w:rsidP="00EC27EB">
      <w:pPr>
        <w:spacing w:line="240" w:lineRule="auto"/>
        <w:jc w:val="both"/>
        <w:rPr>
          <w:rFonts w:ascii="Arial" w:hAnsi="Arial" w:cs="Arial"/>
          <w:b/>
        </w:rPr>
      </w:pPr>
      <w:r w:rsidRPr="00A60142">
        <w:rPr>
          <w:rFonts w:ascii="Arial" w:hAnsi="Arial" w:cs="Arial"/>
        </w:rPr>
        <w:t xml:space="preserve">LACROIX, M. </w:t>
      </w:r>
      <w:r w:rsidRPr="00A60142">
        <w:rPr>
          <w:rFonts w:ascii="Arial" w:hAnsi="Arial" w:cs="Arial"/>
          <w:b/>
        </w:rPr>
        <w:t>O Culto da Emoção</w:t>
      </w:r>
      <w:r w:rsidRPr="00A60142">
        <w:rPr>
          <w:rFonts w:ascii="Arial" w:hAnsi="Arial" w:cs="Arial"/>
        </w:rPr>
        <w:t>. Rio de Janeiro: José Olympio Editora, 2006.</w:t>
      </w:r>
    </w:p>
    <w:p w:rsidR="00EC27EB" w:rsidRPr="00A60142" w:rsidRDefault="00EC27EB" w:rsidP="00EC27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60142">
        <w:rPr>
          <w:rFonts w:ascii="Arial" w:hAnsi="Arial" w:cs="Arial"/>
        </w:rPr>
        <w:t xml:space="preserve">LASCH, C. </w:t>
      </w:r>
      <w:r w:rsidRPr="00A60142">
        <w:rPr>
          <w:rFonts w:ascii="Arial" w:hAnsi="Arial" w:cs="Arial"/>
          <w:b/>
        </w:rPr>
        <w:t>A Cultura do Narcisismo: a vida americana numa era de esperanças em</w:t>
      </w:r>
      <w:r>
        <w:rPr>
          <w:rFonts w:ascii="Arial" w:hAnsi="Arial" w:cs="Arial"/>
          <w:b/>
        </w:rPr>
        <w:t xml:space="preserve"> </w:t>
      </w:r>
      <w:r w:rsidRPr="00A60142">
        <w:rPr>
          <w:rFonts w:ascii="Arial" w:hAnsi="Arial" w:cs="Arial"/>
          <w:b/>
        </w:rPr>
        <w:t>declínio</w:t>
      </w:r>
      <w:r w:rsidRPr="00A60142">
        <w:rPr>
          <w:rFonts w:ascii="Arial" w:hAnsi="Arial" w:cs="Arial"/>
        </w:rPr>
        <w:t>. Rio de Janeiro: Imago Editora, 1983.</w:t>
      </w:r>
    </w:p>
    <w:p w:rsidR="00EC27EB" w:rsidRDefault="00EC27EB" w:rsidP="00EC27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proofErr w:type="gramStart"/>
      <w:r w:rsidRPr="00A60142">
        <w:rPr>
          <w:rFonts w:ascii="Arial" w:hAnsi="Arial" w:cs="Arial"/>
          <w:color w:val="000000"/>
        </w:rPr>
        <w:t>LEMOS,</w:t>
      </w:r>
      <w:proofErr w:type="gramEnd"/>
      <w:r w:rsidRPr="00A60142">
        <w:rPr>
          <w:rFonts w:ascii="Arial" w:hAnsi="Arial" w:cs="Arial"/>
          <w:color w:val="000000"/>
        </w:rPr>
        <w:t xml:space="preserve"> A. </w:t>
      </w:r>
      <w:proofErr w:type="spellStart"/>
      <w:r w:rsidRPr="00A60142">
        <w:rPr>
          <w:rFonts w:ascii="Arial" w:hAnsi="Arial" w:cs="Arial"/>
          <w:color w:val="000000"/>
        </w:rPr>
        <w:t>Cibercultura</w:t>
      </w:r>
      <w:proofErr w:type="spellEnd"/>
      <w:r w:rsidRPr="00A60142">
        <w:rPr>
          <w:rFonts w:ascii="Arial" w:hAnsi="Arial" w:cs="Arial"/>
          <w:color w:val="000000"/>
        </w:rPr>
        <w:t xml:space="preserve"> e Mobilidade: a era da conexão. </w:t>
      </w:r>
      <w:proofErr w:type="spellStart"/>
      <w:r w:rsidRPr="00A60142">
        <w:rPr>
          <w:rFonts w:ascii="Arial" w:hAnsi="Arial" w:cs="Arial"/>
          <w:b/>
          <w:color w:val="000000"/>
        </w:rPr>
        <w:t>Razón</w:t>
      </w:r>
      <w:proofErr w:type="spellEnd"/>
      <w:r w:rsidRPr="00A60142">
        <w:rPr>
          <w:rFonts w:ascii="Arial" w:hAnsi="Arial" w:cs="Arial"/>
          <w:b/>
          <w:color w:val="000000"/>
        </w:rPr>
        <w:t xml:space="preserve"> Y </w:t>
      </w:r>
      <w:proofErr w:type="spellStart"/>
      <w:r w:rsidRPr="00A60142">
        <w:rPr>
          <w:rFonts w:ascii="Arial" w:hAnsi="Arial" w:cs="Arial"/>
          <w:b/>
          <w:color w:val="000000"/>
        </w:rPr>
        <w:t>Palabra</w:t>
      </w:r>
      <w:proofErr w:type="spellEnd"/>
      <w:r w:rsidRPr="00A60142">
        <w:rPr>
          <w:rFonts w:ascii="Arial" w:hAnsi="Arial" w:cs="Arial"/>
          <w:color w:val="000000"/>
        </w:rPr>
        <w:t xml:space="preserve">, 41, 2004. Disponível em: </w:t>
      </w:r>
      <w:r w:rsidRPr="00A60142">
        <w:rPr>
          <w:rFonts w:ascii="Arial" w:hAnsi="Arial" w:cs="Arial"/>
          <w:color w:val="0000FF"/>
        </w:rPr>
        <w:t>http://www.cem.itesm.mx/dacs/publicaciones/logos/anteriores/n41/alemos.html</w:t>
      </w:r>
      <w:r w:rsidRPr="00A60142">
        <w:rPr>
          <w:rFonts w:ascii="Arial" w:hAnsi="Arial" w:cs="Arial"/>
          <w:color w:val="000000"/>
        </w:rPr>
        <w:t xml:space="preserve">&gt; Acesso em 13 </w:t>
      </w:r>
      <w:proofErr w:type="gramStart"/>
      <w:r w:rsidRPr="00A60142">
        <w:rPr>
          <w:rFonts w:ascii="Arial" w:hAnsi="Arial" w:cs="Arial"/>
          <w:color w:val="000000"/>
        </w:rPr>
        <w:t>abril.</w:t>
      </w:r>
      <w:proofErr w:type="gramEnd"/>
      <w:r w:rsidRPr="00A60142">
        <w:rPr>
          <w:rFonts w:ascii="Arial" w:hAnsi="Arial" w:cs="Arial"/>
          <w:color w:val="000000"/>
        </w:rPr>
        <w:t>2007.</w:t>
      </w:r>
    </w:p>
    <w:p w:rsidR="00EC27EB" w:rsidRDefault="00EC27EB" w:rsidP="00EC27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EC27EB" w:rsidRPr="00A40E15" w:rsidRDefault="00EC27EB" w:rsidP="00EC27E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</w:rPr>
      </w:pPr>
      <w:r w:rsidRPr="00A40E15">
        <w:rPr>
          <w:rFonts w:ascii="Arial" w:hAnsi="Arial" w:cs="Arial"/>
          <w:b/>
        </w:rPr>
        <w:t xml:space="preserve">SOBRE </w:t>
      </w:r>
      <w:r>
        <w:rPr>
          <w:rFonts w:ascii="Arial" w:hAnsi="Arial" w:cs="Arial"/>
          <w:b/>
        </w:rPr>
        <w:t>O AUTOR/ A</w:t>
      </w:r>
      <w:r w:rsidRPr="00A40E15">
        <w:rPr>
          <w:rFonts w:ascii="Arial" w:hAnsi="Arial" w:cs="Arial"/>
          <w:b/>
        </w:rPr>
        <w:t xml:space="preserve"> AUTOR</w:t>
      </w:r>
      <w:r>
        <w:rPr>
          <w:rFonts w:ascii="Arial" w:hAnsi="Arial" w:cs="Arial"/>
          <w:b/>
        </w:rPr>
        <w:t>A</w:t>
      </w:r>
      <w:r w:rsidRPr="00A40E15">
        <w:rPr>
          <w:rFonts w:ascii="Arial" w:hAnsi="Arial" w:cs="Arial"/>
          <w:b/>
        </w:rPr>
        <w:t>:</w:t>
      </w:r>
    </w:p>
    <w:p w:rsidR="00EC27EB" w:rsidRPr="00A60142" w:rsidRDefault="00EC27EB" w:rsidP="00EC27E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40E15">
        <w:rPr>
          <w:rFonts w:ascii="Arial" w:hAnsi="Arial" w:cs="Arial"/>
          <w:shd w:val="clear" w:color="auto" w:fill="FFFFFF"/>
        </w:rPr>
        <w:t xml:space="preserve">Possui graduação em Comunicação Social pela Pontifícia Universidade Católica do Rio de Janeiro, extensão universitária em Fine </w:t>
      </w:r>
      <w:proofErr w:type="spellStart"/>
      <w:r w:rsidRPr="00A40E15">
        <w:rPr>
          <w:rFonts w:ascii="Arial" w:hAnsi="Arial" w:cs="Arial"/>
          <w:shd w:val="clear" w:color="auto" w:fill="FFFFFF"/>
        </w:rPr>
        <w:t>Arts</w:t>
      </w:r>
      <w:proofErr w:type="spellEnd"/>
      <w:r w:rsidRPr="00A40E1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40E15">
        <w:rPr>
          <w:rFonts w:ascii="Arial" w:hAnsi="Arial" w:cs="Arial"/>
          <w:shd w:val="clear" w:color="auto" w:fill="FFFFFF"/>
        </w:rPr>
        <w:t>and</w:t>
      </w:r>
      <w:proofErr w:type="spellEnd"/>
      <w:r w:rsidRPr="00A40E1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40E15">
        <w:rPr>
          <w:rFonts w:ascii="Arial" w:hAnsi="Arial" w:cs="Arial"/>
          <w:shd w:val="clear" w:color="auto" w:fill="FFFFFF"/>
        </w:rPr>
        <w:t>Science</w:t>
      </w:r>
      <w:proofErr w:type="spellEnd"/>
      <w:r>
        <w:rPr>
          <w:rFonts w:ascii="Arial" w:hAnsi="Arial" w:cs="Arial"/>
          <w:shd w:val="clear" w:color="auto" w:fill="FFFFFF"/>
        </w:rPr>
        <w:t xml:space="preserve"> pela UIUC, EUA,</w:t>
      </w:r>
      <w:r w:rsidRPr="00A40E15">
        <w:rPr>
          <w:rFonts w:ascii="Arial" w:hAnsi="Arial" w:cs="Arial"/>
          <w:shd w:val="clear" w:color="auto" w:fill="FFFFFF"/>
        </w:rPr>
        <w:t xml:space="preserve"> através de bolsa do Convênio PUC-RJ e </w:t>
      </w:r>
      <w:proofErr w:type="spellStart"/>
      <w:r w:rsidRPr="00A40E15">
        <w:rPr>
          <w:rFonts w:ascii="Arial" w:hAnsi="Arial" w:cs="Arial"/>
          <w:shd w:val="clear" w:color="auto" w:fill="FFFFFF"/>
        </w:rPr>
        <w:t>University</w:t>
      </w:r>
      <w:proofErr w:type="spellEnd"/>
      <w:r w:rsidRPr="00A40E1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40E15">
        <w:rPr>
          <w:rFonts w:ascii="Arial" w:hAnsi="Arial" w:cs="Arial"/>
          <w:shd w:val="clear" w:color="auto" w:fill="FFFFFF"/>
        </w:rPr>
        <w:t>of</w:t>
      </w:r>
      <w:proofErr w:type="spellEnd"/>
      <w:r w:rsidRPr="00A40E1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40E15">
        <w:rPr>
          <w:rFonts w:ascii="Arial" w:hAnsi="Arial" w:cs="Arial"/>
          <w:shd w:val="clear" w:color="auto" w:fill="FFFFFF"/>
        </w:rPr>
        <w:t>Illinois</w:t>
      </w:r>
      <w:proofErr w:type="spellEnd"/>
      <w:r w:rsidRPr="00A40E15">
        <w:rPr>
          <w:rFonts w:ascii="Arial" w:hAnsi="Arial" w:cs="Arial"/>
          <w:shd w:val="clear" w:color="auto" w:fill="FFFFFF"/>
        </w:rPr>
        <w:t xml:space="preserve">, MBA em Marketing pela PUC-RJ, mestrado e doutorado em Psicologia Social pela Universidade do Estado do Rio de Janeiro com bolsa do CNPq. Atualmente, faz formação em Psicanálise pelo </w:t>
      </w:r>
      <w:proofErr w:type="gramStart"/>
      <w:r w:rsidRPr="00A40E15">
        <w:rPr>
          <w:rFonts w:ascii="Arial" w:hAnsi="Arial" w:cs="Arial"/>
          <w:shd w:val="clear" w:color="auto" w:fill="FFFFFF"/>
        </w:rPr>
        <w:t>Círculo</w:t>
      </w:r>
      <w:proofErr w:type="gramEnd"/>
    </w:p>
    <w:p w:rsidR="00C9359F" w:rsidRPr="005010FB" w:rsidRDefault="00C9359F" w:rsidP="00EC27EB">
      <w:pPr>
        <w:autoSpaceDE w:val="0"/>
        <w:autoSpaceDN w:val="0"/>
        <w:adjustRightInd w:val="0"/>
        <w:spacing w:after="0" w:line="240" w:lineRule="auto"/>
        <w:ind w:left="2552"/>
        <w:jc w:val="both"/>
      </w:pPr>
    </w:p>
    <w:sectPr w:rsidR="00C9359F" w:rsidRPr="005010FB" w:rsidSect="00CC39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162" w:right="851" w:bottom="1701" w:left="1418" w:header="426" w:footer="22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4A" w:rsidRDefault="00FA1E4A" w:rsidP="007A62F9">
      <w:r>
        <w:separator/>
      </w:r>
    </w:p>
  </w:endnote>
  <w:endnote w:type="continuationSeparator" w:id="0">
    <w:p w:rsidR="00FA1E4A" w:rsidRDefault="00FA1E4A" w:rsidP="007A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TA20401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E5" w:rsidRDefault="00226D15" w:rsidP="001D62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30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30E5" w:rsidRDefault="004E30E5" w:rsidP="00BC4B2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E5" w:rsidRDefault="004E30E5" w:rsidP="00BC4B2A">
    <w:pPr>
      <w:pStyle w:val="Rodap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5A" w:rsidRDefault="003554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4A" w:rsidRDefault="00FA1E4A" w:rsidP="007A62F9">
      <w:r>
        <w:separator/>
      </w:r>
    </w:p>
  </w:footnote>
  <w:footnote w:type="continuationSeparator" w:id="0">
    <w:p w:rsidR="00FA1E4A" w:rsidRDefault="00FA1E4A" w:rsidP="007A62F9">
      <w:r>
        <w:continuationSeparator/>
      </w:r>
    </w:p>
  </w:footnote>
  <w:footnote w:id="1">
    <w:p w:rsidR="008B23DA" w:rsidRPr="002F06EC" w:rsidRDefault="008B23DA" w:rsidP="008B23DA">
      <w:pPr>
        <w:pStyle w:val="Textodenotaderodap"/>
        <w:spacing w:line="240" w:lineRule="auto"/>
        <w:rPr>
          <w:rFonts w:ascii="Arial" w:hAnsi="Arial" w:cs="Arial"/>
        </w:rPr>
      </w:pPr>
      <w:r w:rsidRPr="003A2CFC">
        <w:rPr>
          <w:rStyle w:val="Refdenotaderodap"/>
          <w:rFonts w:ascii="Arial" w:hAnsi="Arial" w:cs="Arial"/>
          <w:sz w:val="20"/>
        </w:rPr>
        <w:footnoteRef/>
      </w:r>
      <w:r w:rsidRPr="003A2CFC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Rodapé </w:t>
      </w:r>
      <w:proofErr w:type="spellStart"/>
      <w:r>
        <w:rPr>
          <w:rFonts w:ascii="Arial" w:hAnsi="Arial" w:cs="Arial"/>
          <w:sz w:val="20"/>
        </w:rPr>
        <w:t>rodapé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rodapé</w:t>
      </w:r>
      <w:proofErr w:type="spellEnd"/>
      <w:proofErr w:type="gramEnd"/>
      <w:r w:rsidRPr="003A2CFC">
        <w:rPr>
          <w:rFonts w:ascii="Arial" w:hAnsi="Arial" w:cs="Arial"/>
          <w:sz w:val="20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5A" w:rsidRDefault="0035545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E5" w:rsidRDefault="00226D15" w:rsidP="00315B56"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-23.85pt;margin-top:-87.5pt;width:521.45pt;height:764.8pt;z-index:251659264;mso-position-horizontal-relative:margin;mso-position-vertical-relative:margin" o:regroupid="1" strokecolor="#943634 [2405]" strokeweight="5pt">
          <v:stroke linestyle="thickThin"/>
          <v:shadow color="#868686"/>
          <v:textbox style="mso-next-textbox:#_x0000_s2071">
            <w:txbxContent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spacing w:after="0"/>
                  <w:ind w:right="864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</w:p>
              <w:p w:rsidR="004E30E5" w:rsidRPr="00B36F12" w:rsidRDefault="004E30E5" w:rsidP="00CC5BBC">
                <w:pPr>
                  <w:spacing w:after="0"/>
                  <w:ind w:right="86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36F12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ARTEFACTUM </w:t>
                </w:r>
                <w:r w:rsidRPr="00B36F12">
                  <w:rPr>
                    <w:rFonts w:ascii="Arial" w:hAnsi="Arial" w:cs="Arial"/>
                    <w:sz w:val="16"/>
                    <w:szCs w:val="16"/>
                  </w:rPr>
                  <w:t xml:space="preserve">– REVISTA DE </w:t>
                </w:r>
                <w:r w:rsidR="0035545A">
                  <w:rPr>
                    <w:rFonts w:ascii="Arial" w:hAnsi="Arial" w:cs="Arial"/>
                    <w:sz w:val="16"/>
                    <w:szCs w:val="16"/>
                  </w:rPr>
                  <w:t>ES</w:t>
                </w:r>
                <w:r w:rsidRPr="00B36F12">
                  <w:rPr>
                    <w:rFonts w:ascii="Arial" w:hAnsi="Arial" w:cs="Arial"/>
                    <w:sz w:val="16"/>
                    <w:szCs w:val="16"/>
                  </w:rPr>
                  <w:t>TUDOS EM LINGUAGEM E TECNOLOGIA</w:t>
                </w:r>
              </w:p>
              <w:p w:rsidR="004E30E5" w:rsidRDefault="004E30E5" w:rsidP="00CC5BBC">
                <w:pPr>
                  <w:spacing w:after="0"/>
                  <w:ind w:right="86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36F12">
                  <w:rPr>
                    <w:rFonts w:ascii="Arial" w:hAnsi="Arial" w:cs="Arial"/>
                    <w:sz w:val="16"/>
                    <w:szCs w:val="16"/>
                  </w:rPr>
                  <w:t xml:space="preserve">ANO </w:t>
                </w:r>
                <w:r w:rsidR="0035545A">
                  <w:rPr>
                    <w:rFonts w:ascii="Arial" w:hAnsi="Arial" w:cs="Arial"/>
                    <w:sz w:val="16"/>
                    <w:szCs w:val="16"/>
                  </w:rPr>
                  <w:t>IX</w:t>
                </w:r>
                <w:r w:rsidRPr="00B36F12">
                  <w:rPr>
                    <w:rFonts w:ascii="Arial" w:hAnsi="Arial" w:cs="Arial"/>
                    <w:sz w:val="16"/>
                    <w:szCs w:val="16"/>
                  </w:rPr>
                  <w:t xml:space="preserve"> – N°</w:t>
                </w:r>
                <w:r w:rsidR="000D7BD1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5545A">
                  <w:rPr>
                    <w:rFonts w:ascii="Arial" w:hAnsi="Arial" w:cs="Arial"/>
                    <w:sz w:val="16"/>
                    <w:szCs w:val="16"/>
                  </w:rPr>
                  <w:t>01/2017</w:t>
                </w:r>
              </w:p>
              <w:p w:rsidR="004E30E5" w:rsidRPr="00B36F12" w:rsidRDefault="004E30E5" w:rsidP="00CC5BBC">
                <w:pPr>
                  <w:spacing w:after="0"/>
                  <w:ind w:right="86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jc w:val="right"/>
                  <w:rPr>
                    <w:noProof/>
                    <w:lang w:eastAsia="pt-BR"/>
                  </w:rPr>
                </w:pPr>
              </w:p>
              <w:p w:rsidR="004E30E5" w:rsidRDefault="004E30E5" w:rsidP="00CC5BBC">
                <w:pPr>
                  <w:tabs>
                    <w:tab w:val="left" w:pos="9356"/>
                  </w:tabs>
                  <w:ind w:right="864"/>
                  <w:rPr>
                    <w:noProof/>
                    <w:lang w:eastAsia="pt-BR"/>
                  </w:rPr>
                </w:pPr>
              </w:p>
              <w:p w:rsidR="004E30E5" w:rsidRPr="00D16EB6" w:rsidRDefault="004E30E5" w:rsidP="00CC5BBC">
                <w:pPr>
                  <w:tabs>
                    <w:tab w:val="left" w:pos="9356"/>
                  </w:tabs>
                  <w:ind w:right="864"/>
                </w:pPr>
                <w:r>
                  <w:tab/>
                </w:r>
              </w:p>
            </w:txbxContent>
          </v:textbox>
          <w10:wrap anchorx="margin" anchory="margin"/>
        </v:shape>
      </w:pict>
    </w:r>
    <w:r w:rsidR="004E30E5">
      <w:tab/>
    </w:r>
    <w:r w:rsidR="004E30E5">
      <w:tab/>
    </w:r>
  </w:p>
  <w:p w:rsidR="004E30E5" w:rsidRDefault="00226D15" w:rsidP="0097723E">
    <w:pPr>
      <w:pStyle w:val="Cabealho"/>
      <w:tabs>
        <w:tab w:val="left" w:pos="1220"/>
        <w:tab w:val="right" w:pos="9070"/>
      </w:tabs>
      <w:ind w:right="-43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72" type="#_x0000_t75" alt="banne gif" style="position:absolute;left:0;text-align:left;margin-left:0;margin-top:5.7pt;width:186.6pt;height:60.45pt;z-index:251660288;visibility:visible;mso-position-horizontal:center;mso-position-horizontal-relative:margin" o:regroupid="1">
          <v:imagedata r:id="rId1" o:title="banne gif"/>
          <w10:wrap anchorx="margin"/>
        </v:shape>
      </w:pict>
    </w:r>
    <w:r w:rsidR="004E30E5">
      <w:tab/>
    </w:r>
    <w:r w:rsidR="004E30E5">
      <w:tab/>
    </w:r>
  </w:p>
  <w:p w:rsidR="004E30E5" w:rsidRDefault="004E30E5" w:rsidP="00315B56"/>
  <w:p w:rsidR="004E30E5" w:rsidRDefault="004E30E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5A" w:rsidRDefault="003554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4EA3"/>
    <w:multiLevelType w:val="multilevel"/>
    <w:tmpl w:val="2FC06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0B0E18"/>
    <w:multiLevelType w:val="hybridMultilevel"/>
    <w:tmpl w:val="CDA24F34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">
    <w:nsid w:val="36ED5861"/>
    <w:multiLevelType w:val="hybridMultilevel"/>
    <w:tmpl w:val="B11637B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E43F37"/>
    <w:multiLevelType w:val="hybridMultilevel"/>
    <w:tmpl w:val="18968484"/>
    <w:lvl w:ilvl="0" w:tplc="98463E3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">
    <w:nsid w:val="4A2B2A70"/>
    <w:multiLevelType w:val="hybridMultilevel"/>
    <w:tmpl w:val="8EEA32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C978AA"/>
    <w:multiLevelType w:val="hybridMultilevel"/>
    <w:tmpl w:val="19263AAC"/>
    <w:lvl w:ilvl="0" w:tplc="E79851D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737B07F6"/>
    <w:multiLevelType w:val="hybridMultilevel"/>
    <w:tmpl w:val="1B001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173F3"/>
    <w:multiLevelType w:val="hybridMultilevel"/>
    <w:tmpl w:val="E1620076"/>
    <w:lvl w:ilvl="0" w:tplc="2CA65D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>
      <o:colormru v:ext="edit" colors="#c2d69b"/>
      <o:colormenu v:ext="edit" fillcolor="none [3212]" strokecolor="none [2405]"/>
    </o:shapedefaults>
    <o:shapelayout v:ext="edit">
      <o:idmap v:ext="edit" data="2"/>
      <o:regrouptable v:ext="edit">
        <o:entry new="1" old="0"/>
      </o:regrouptable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D2644A"/>
    <w:rsid w:val="00011397"/>
    <w:rsid w:val="0002301F"/>
    <w:rsid w:val="00025724"/>
    <w:rsid w:val="00040750"/>
    <w:rsid w:val="00040D9C"/>
    <w:rsid w:val="00043769"/>
    <w:rsid w:val="00056E4E"/>
    <w:rsid w:val="00062F1D"/>
    <w:rsid w:val="00075294"/>
    <w:rsid w:val="0007531C"/>
    <w:rsid w:val="00082BB3"/>
    <w:rsid w:val="00084F04"/>
    <w:rsid w:val="00085824"/>
    <w:rsid w:val="00086F57"/>
    <w:rsid w:val="0009038D"/>
    <w:rsid w:val="00092C4F"/>
    <w:rsid w:val="00095D47"/>
    <w:rsid w:val="000A0C06"/>
    <w:rsid w:val="000A12E4"/>
    <w:rsid w:val="000A3E20"/>
    <w:rsid w:val="000A7916"/>
    <w:rsid w:val="000B65D9"/>
    <w:rsid w:val="000C41FB"/>
    <w:rsid w:val="000C5D3E"/>
    <w:rsid w:val="000C67A2"/>
    <w:rsid w:val="000C75E3"/>
    <w:rsid w:val="000D4928"/>
    <w:rsid w:val="000D5367"/>
    <w:rsid w:val="000D7BD1"/>
    <w:rsid w:val="000F558B"/>
    <w:rsid w:val="000F5B0B"/>
    <w:rsid w:val="00101015"/>
    <w:rsid w:val="00111452"/>
    <w:rsid w:val="00121187"/>
    <w:rsid w:val="00125AA8"/>
    <w:rsid w:val="00127EAE"/>
    <w:rsid w:val="00140BD0"/>
    <w:rsid w:val="001418B8"/>
    <w:rsid w:val="00150C2E"/>
    <w:rsid w:val="00157AD6"/>
    <w:rsid w:val="001675DA"/>
    <w:rsid w:val="0017510A"/>
    <w:rsid w:val="00191499"/>
    <w:rsid w:val="001914A7"/>
    <w:rsid w:val="001969BE"/>
    <w:rsid w:val="001A479D"/>
    <w:rsid w:val="001B72C3"/>
    <w:rsid w:val="001D6214"/>
    <w:rsid w:val="002020C3"/>
    <w:rsid w:val="0020382D"/>
    <w:rsid w:val="00216C89"/>
    <w:rsid w:val="00226D15"/>
    <w:rsid w:val="00232D26"/>
    <w:rsid w:val="00250616"/>
    <w:rsid w:val="0025477F"/>
    <w:rsid w:val="002716B0"/>
    <w:rsid w:val="00274B21"/>
    <w:rsid w:val="002753F4"/>
    <w:rsid w:val="00280DA7"/>
    <w:rsid w:val="00282060"/>
    <w:rsid w:val="002833D9"/>
    <w:rsid w:val="002B5AA7"/>
    <w:rsid w:val="002D2F31"/>
    <w:rsid w:val="002E0885"/>
    <w:rsid w:val="002F3DE9"/>
    <w:rsid w:val="002F452C"/>
    <w:rsid w:val="002F5B1C"/>
    <w:rsid w:val="00302169"/>
    <w:rsid w:val="00303578"/>
    <w:rsid w:val="003124D9"/>
    <w:rsid w:val="0031429B"/>
    <w:rsid w:val="00315B56"/>
    <w:rsid w:val="00320924"/>
    <w:rsid w:val="00321163"/>
    <w:rsid w:val="0032414B"/>
    <w:rsid w:val="0032757D"/>
    <w:rsid w:val="00327932"/>
    <w:rsid w:val="003329EF"/>
    <w:rsid w:val="0033593D"/>
    <w:rsid w:val="00344E5A"/>
    <w:rsid w:val="00347A02"/>
    <w:rsid w:val="00350EC0"/>
    <w:rsid w:val="00353CC5"/>
    <w:rsid w:val="0035545A"/>
    <w:rsid w:val="0037330B"/>
    <w:rsid w:val="00374A0C"/>
    <w:rsid w:val="00386F12"/>
    <w:rsid w:val="00387DE0"/>
    <w:rsid w:val="00391C4E"/>
    <w:rsid w:val="00397B31"/>
    <w:rsid w:val="003A2CFC"/>
    <w:rsid w:val="003A4826"/>
    <w:rsid w:val="003B3DD8"/>
    <w:rsid w:val="003B5A4B"/>
    <w:rsid w:val="003C06E1"/>
    <w:rsid w:val="003C43C3"/>
    <w:rsid w:val="003C7083"/>
    <w:rsid w:val="003D6554"/>
    <w:rsid w:val="003E0F7E"/>
    <w:rsid w:val="003E10C2"/>
    <w:rsid w:val="003E16B3"/>
    <w:rsid w:val="003E1713"/>
    <w:rsid w:val="003E1EFC"/>
    <w:rsid w:val="003E4528"/>
    <w:rsid w:val="003E4DDD"/>
    <w:rsid w:val="003F062A"/>
    <w:rsid w:val="0040108B"/>
    <w:rsid w:val="00410004"/>
    <w:rsid w:val="00410BFB"/>
    <w:rsid w:val="00417140"/>
    <w:rsid w:val="00417DD7"/>
    <w:rsid w:val="004234C5"/>
    <w:rsid w:val="004249AD"/>
    <w:rsid w:val="00445D31"/>
    <w:rsid w:val="004505F8"/>
    <w:rsid w:val="00461225"/>
    <w:rsid w:val="00465547"/>
    <w:rsid w:val="00466779"/>
    <w:rsid w:val="00473040"/>
    <w:rsid w:val="004764B7"/>
    <w:rsid w:val="004806BA"/>
    <w:rsid w:val="004A0C36"/>
    <w:rsid w:val="004A37FC"/>
    <w:rsid w:val="004A5106"/>
    <w:rsid w:val="004A5305"/>
    <w:rsid w:val="004B0884"/>
    <w:rsid w:val="004B27B2"/>
    <w:rsid w:val="004B5520"/>
    <w:rsid w:val="004C6228"/>
    <w:rsid w:val="004D57F4"/>
    <w:rsid w:val="004E055A"/>
    <w:rsid w:val="004E30E5"/>
    <w:rsid w:val="004E3188"/>
    <w:rsid w:val="004E492D"/>
    <w:rsid w:val="004F547A"/>
    <w:rsid w:val="004F706A"/>
    <w:rsid w:val="004F771B"/>
    <w:rsid w:val="004F77B1"/>
    <w:rsid w:val="004F7D92"/>
    <w:rsid w:val="005010FB"/>
    <w:rsid w:val="00516DAD"/>
    <w:rsid w:val="00516E55"/>
    <w:rsid w:val="00527576"/>
    <w:rsid w:val="00530770"/>
    <w:rsid w:val="00535AEB"/>
    <w:rsid w:val="00540923"/>
    <w:rsid w:val="005415B9"/>
    <w:rsid w:val="005423A3"/>
    <w:rsid w:val="00547239"/>
    <w:rsid w:val="00552872"/>
    <w:rsid w:val="00561664"/>
    <w:rsid w:val="0056729C"/>
    <w:rsid w:val="0056799B"/>
    <w:rsid w:val="00583695"/>
    <w:rsid w:val="00587445"/>
    <w:rsid w:val="005A1BC0"/>
    <w:rsid w:val="005A2E09"/>
    <w:rsid w:val="005A357F"/>
    <w:rsid w:val="005B09EE"/>
    <w:rsid w:val="005C165D"/>
    <w:rsid w:val="005E3602"/>
    <w:rsid w:val="005E7D0E"/>
    <w:rsid w:val="00602BB0"/>
    <w:rsid w:val="00602E03"/>
    <w:rsid w:val="006154B0"/>
    <w:rsid w:val="006238AA"/>
    <w:rsid w:val="00624CA7"/>
    <w:rsid w:val="006367AC"/>
    <w:rsid w:val="0063784F"/>
    <w:rsid w:val="006420C6"/>
    <w:rsid w:val="00645BFC"/>
    <w:rsid w:val="00657D16"/>
    <w:rsid w:val="00662B45"/>
    <w:rsid w:val="00672248"/>
    <w:rsid w:val="006815A5"/>
    <w:rsid w:val="00682E0F"/>
    <w:rsid w:val="0068739D"/>
    <w:rsid w:val="006904B1"/>
    <w:rsid w:val="006939A7"/>
    <w:rsid w:val="00697615"/>
    <w:rsid w:val="006A1276"/>
    <w:rsid w:val="006A740C"/>
    <w:rsid w:val="006B1D4A"/>
    <w:rsid w:val="006B310A"/>
    <w:rsid w:val="006B58C1"/>
    <w:rsid w:val="006B7063"/>
    <w:rsid w:val="006B7A5C"/>
    <w:rsid w:val="006D1C83"/>
    <w:rsid w:val="006D25D1"/>
    <w:rsid w:val="006D3B20"/>
    <w:rsid w:val="006F1A49"/>
    <w:rsid w:val="006F2113"/>
    <w:rsid w:val="00701775"/>
    <w:rsid w:val="00701BFE"/>
    <w:rsid w:val="007043A5"/>
    <w:rsid w:val="00706BA0"/>
    <w:rsid w:val="007072E2"/>
    <w:rsid w:val="0070731F"/>
    <w:rsid w:val="00711572"/>
    <w:rsid w:val="00725535"/>
    <w:rsid w:val="00725565"/>
    <w:rsid w:val="007328AA"/>
    <w:rsid w:val="007373E3"/>
    <w:rsid w:val="007535F6"/>
    <w:rsid w:val="0076208B"/>
    <w:rsid w:val="0076218E"/>
    <w:rsid w:val="0076429F"/>
    <w:rsid w:val="00764FBC"/>
    <w:rsid w:val="00775B95"/>
    <w:rsid w:val="00787F58"/>
    <w:rsid w:val="007A3D5E"/>
    <w:rsid w:val="007A6122"/>
    <w:rsid w:val="007A62F9"/>
    <w:rsid w:val="007B7E3B"/>
    <w:rsid w:val="007C7C65"/>
    <w:rsid w:val="007D123F"/>
    <w:rsid w:val="007D1C61"/>
    <w:rsid w:val="007E082A"/>
    <w:rsid w:val="007E2E62"/>
    <w:rsid w:val="007F4B66"/>
    <w:rsid w:val="00802C8E"/>
    <w:rsid w:val="008044D1"/>
    <w:rsid w:val="00826070"/>
    <w:rsid w:val="00826A21"/>
    <w:rsid w:val="008373B3"/>
    <w:rsid w:val="00844107"/>
    <w:rsid w:val="00846147"/>
    <w:rsid w:val="0085554B"/>
    <w:rsid w:val="00855B0C"/>
    <w:rsid w:val="008613C1"/>
    <w:rsid w:val="00862388"/>
    <w:rsid w:val="00865BAF"/>
    <w:rsid w:val="00867673"/>
    <w:rsid w:val="0088081D"/>
    <w:rsid w:val="00884845"/>
    <w:rsid w:val="008906E4"/>
    <w:rsid w:val="0089117E"/>
    <w:rsid w:val="0089400D"/>
    <w:rsid w:val="008A1BD6"/>
    <w:rsid w:val="008A5124"/>
    <w:rsid w:val="008A5A9A"/>
    <w:rsid w:val="008B085F"/>
    <w:rsid w:val="008B23DA"/>
    <w:rsid w:val="008B328C"/>
    <w:rsid w:val="008B76E2"/>
    <w:rsid w:val="008B7F19"/>
    <w:rsid w:val="008C6842"/>
    <w:rsid w:val="008D06A7"/>
    <w:rsid w:val="008D4142"/>
    <w:rsid w:val="008E0E04"/>
    <w:rsid w:val="008E605D"/>
    <w:rsid w:val="008F2CCA"/>
    <w:rsid w:val="008F586A"/>
    <w:rsid w:val="008F71D0"/>
    <w:rsid w:val="00900A76"/>
    <w:rsid w:val="009014A9"/>
    <w:rsid w:val="009029D4"/>
    <w:rsid w:val="00903405"/>
    <w:rsid w:val="009035B3"/>
    <w:rsid w:val="0090375E"/>
    <w:rsid w:val="0090533E"/>
    <w:rsid w:val="00907C72"/>
    <w:rsid w:val="00916025"/>
    <w:rsid w:val="00926FE0"/>
    <w:rsid w:val="00930A85"/>
    <w:rsid w:val="00932320"/>
    <w:rsid w:val="00934AC9"/>
    <w:rsid w:val="0093708C"/>
    <w:rsid w:val="00941DFD"/>
    <w:rsid w:val="00943305"/>
    <w:rsid w:val="009479F2"/>
    <w:rsid w:val="00947DFD"/>
    <w:rsid w:val="00952FBD"/>
    <w:rsid w:val="009555C4"/>
    <w:rsid w:val="00957293"/>
    <w:rsid w:val="00966B2B"/>
    <w:rsid w:val="009712E8"/>
    <w:rsid w:val="00971C1F"/>
    <w:rsid w:val="00972548"/>
    <w:rsid w:val="0097352B"/>
    <w:rsid w:val="00977017"/>
    <w:rsid w:val="0097723E"/>
    <w:rsid w:val="00977AD8"/>
    <w:rsid w:val="00982DD4"/>
    <w:rsid w:val="00987D23"/>
    <w:rsid w:val="00994D0D"/>
    <w:rsid w:val="009956CD"/>
    <w:rsid w:val="00995E02"/>
    <w:rsid w:val="009B1259"/>
    <w:rsid w:val="009B3C91"/>
    <w:rsid w:val="009B46F9"/>
    <w:rsid w:val="009C436F"/>
    <w:rsid w:val="009C5193"/>
    <w:rsid w:val="009D02EE"/>
    <w:rsid w:val="009D1FE4"/>
    <w:rsid w:val="009D46C7"/>
    <w:rsid w:val="009E2733"/>
    <w:rsid w:val="009E2F54"/>
    <w:rsid w:val="009E549A"/>
    <w:rsid w:val="009E5DE5"/>
    <w:rsid w:val="00A002BF"/>
    <w:rsid w:val="00A00329"/>
    <w:rsid w:val="00A0624C"/>
    <w:rsid w:val="00A2002B"/>
    <w:rsid w:val="00A25D79"/>
    <w:rsid w:val="00A260AB"/>
    <w:rsid w:val="00A357F7"/>
    <w:rsid w:val="00A376C7"/>
    <w:rsid w:val="00A453D8"/>
    <w:rsid w:val="00A45716"/>
    <w:rsid w:val="00A52432"/>
    <w:rsid w:val="00A54A6B"/>
    <w:rsid w:val="00A560C3"/>
    <w:rsid w:val="00A61745"/>
    <w:rsid w:val="00A62C5D"/>
    <w:rsid w:val="00A674A2"/>
    <w:rsid w:val="00A7079C"/>
    <w:rsid w:val="00A739DD"/>
    <w:rsid w:val="00A76AFA"/>
    <w:rsid w:val="00A837F7"/>
    <w:rsid w:val="00A91BE5"/>
    <w:rsid w:val="00A93D24"/>
    <w:rsid w:val="00AA2F73"/>
    <w:rsid w:val="00AA72CE"/>
    <w:rsid w:val="00AB304A"/>
    <w:rsid w:val="00AB313F"/>
    <w:rsid w:val="00AC0177"/>
    <w:rsid w:val="00AD17A8"/>
    <w:rsid w:val="00AF3D5D"/>
    <w:rsid w:val="00B01057"/>
    <w:rsid w:val="00B103A5"/>
    <w:rsid w:val="00B10A5B"/>
    <w:rsid w:val="00B173AE"/>
    <w:rsid w:val="00B17B06"/>
    <w:rsid w:val="00B217DB"/>
    <w:rsid w:val="00B23006"/>
    <w:rsid w:val="00B261B1"/>
    <w:rsid w:val="00B26FFE"/>
    <w:rsid w:val="00B31B40"/>
    <w:rsid w:val="00B33500"/>
    <w:rsid w:val="00B3434E"/>
    <w:rsid w:val="00B35A88"/>
    <w:rsid w:val="00B36F12"/>
    <w:rsid w:val="00B37368"/>
    <w:rsid w:val="00B408C0"/>
    <w:rsid w:val="00B437E2"/>
    <w:rsid w:val="00B47180"/>
    <w:rsid w:val="00B51288"/>
    <w:rsid w:val="00B518B0"/>
    <w:rsid w:val="00B5299B"/>
    <w:rsid w:val="00B67E58"/>
    <w:rsid w:val="00B77D2E"/>
    <w:rsid w:val="00B865A2"/>
    <w:rsid w:val="00B92831"/>
    <w:rsid w:val="00B963AE"/>
    <w:rsid w:val="00BA1ACF"/>
    <w:rsid w:val="00BA4136"/>
    <w:rsid w:val="00BA6583"/>
    <w:rsid w:val="00BB02C7"/>
    <w:rsid w:val="00BB4664"/>
    <w:rsid w:val="00BC4B2A"/>
    <w:rsid w:val="00BD0783"/>
    <w:rsid w:val="00BD0C31"/>
    <w:rsid w:val="00BD4020"/>
    <w:rsid w:val="00BD40B8"/>
    <w:rsid w:val="00BD7C0F"/>
    <w:rsid w:val="00BE7021"/>
    <w:rsid w:val="00BE77DB"/>
    <w:rsid w:val="00BF4C95"/>
    <w:rsid w:val="00BF4CE0"/>
    <w:rsid w:val="00C118C6"/>
    <w:rsid w:val="00C13FDD"/>
    <w:rsid w:val="00C1553A"/>
    <w:rsid w:val="00C26A7B"/>
    <w:rsid w:val="00C3281A"/>
    <w:rsid w:val="00C34A59"/>
    <w:rsid w:val="00C4249B"/>
    <w:rsid w:val="00C43CB2"/>
    <w:rsid w:val="00C51271"/>
    <w:rsid w:val="00C56CFC"/>
    <w:rsid w:val="00C6190D"/>
    <w:rsid w:val="00C6655A"/>
    <w:rsid w:val="00C67A13"/>
    <w:rsid w:val="00C73A4F"/>
    <w:rsid w:val="00C76F76"/>
    <w:rsid w:val="00C77F5F"/>
    <w:rsid w:val="00C8226F"/>
    <w:rsid w:val="00C8752E"/>
    <w:rsid w:val="00C9359F"/>
    <w:rsid w:val="00CA10FC"/>
    <w:rsid w:val="00CA1E2B"/>
    <w:rsid w:val="00CA60AC"/>
    <w:rsid w:val="00CA685F"/>
    <w:rsid w:val="00CB7F6E"/>
    <w:rsid w:val="00CC39F2"/>
    <w:rsid w:val="00CC5BBC"/>
    <w:rsid w:val="00CD7C6B"/>
    <w:rsid w:val="00CF145C"/>
    <w:rsid w:val="00CF4139"/>
    <w:rsid w:val="00CF48FB"/>
    <w:rsid w:val="00CF5257"/>
    <w:rsid w:val="00CF5E8C"/>
    <w:rsid w:val="00D006C4"/>
    <w:rsid w:val="00D01AF6"/>
    <w:rsid w:val="00D14F23"/>
    <w:rsid w:val="00D16EB6"/>
    <w:rsid w:val="00D248FA"/>
    <w:rsid w:val="00D24AD5"/>
    <w:rsid w:val="00D2644A"/>
    <w:rsid w:val="00D367D7"/>
    <w:rsid w:val="00D4598D"/>
    <w:rsid w:val="00D46438"/>
    <w:rsid w:val="00D51758"/>
    <w:rsid w:val="00D52772"/>
    <w:rsid w:val="00D577B2"/>
    <w:rsid w:val="00D57EC5"/>
    <w:rsid w:val="00D61338"/>
    <w:rsid w:val="00D66037"/>
    <w:rsid w:val="00D70A57"/>
    <w:rsid w:val="00D862E9"/>
    <w:rsid w:val="00D87B9E"/>
    <w:rsid w:val="00D91E39"/>
    <w:rsid w:val="00D9201B"/>
    <w:rsid w:val="00D932C4"/>
    <w:rsid w:val="00D93A76"/>
    <w:rsid w:val="00D93E96"/>
    <w:rsid w:val="00DA162E"/>
    <w:rsid w:val="00DA7A1B"/>
    <w:rsid w:val="00DC0DA4"/>
    <w:rsid w:val="00DC7D8B"/>
    <w:rsid w:val="00DC7F1E"/>
    <w:rsid w:val="00DD091F"/>
    <w:rsid w:val="00DD41D2"/>
    <w:rsid w:val="00E00E19"/>
    <w:rsid w:val="00E014DE"/>
    <w:rsid w:val="00E10FC4"/>
    <w:rsid w:val="00E138A9"/>
    <w:rsid w:val="00E15AA5"/>
    <w:rsid w:val="00E20B82"/>
    <w:rsid w:val="00E21473"/>
    <w:rsid w:val="00E26F40"/>
    <w:rsid w:val="00E37C17"/>
    <w:rsid w:val="00E4005B"/>
    <w:rsid w:val="00E5038F"/>
    <w:rsid w:val="00E50FED"/>
    <w:rsid w:val="00E57936"/>
    <w:rsid w:val="00E60F1E"/>
    <w:rsid w:val="00E64317"/>
    <w:rsid w:val="00E6619A"/>
    <w:rsid w:val="00E77DCF"/>
    <w:rsid w:val="00E82EAE"/>
    <w:rsid w:val="00E876CF"/>
    <w:rsid w:val="00E90CAC"/>
    <w:rsid w:val="00E91E65"/>
    <w:rsid w:val="00E92C3A"/>
    <w:rsid w:val="00E96C12"/>
    <w:rsid w:val="00E971E1"/>
    <w:rsid w:val="00EC27EB"/>
    <w:rsid w:val="00EC4BEC"/>
    <w:rsid w:val="00EC4CBA"/>
    <w:rsid w:val="00ED02D2"/>
    <w:rsid w:val="00ED1FBB"/>
    <w:rsid w:val="00ED2464"/>
    <w:rsid w:val="00ED33DC"/>
    <w:rsid w:val="00EE13FE"/>
    <w:rsid w:val="00EE21AE"/>
    <w:rsid w:val="00EE7A20"/>
    <w:rsid w:val="00F04114"/>
    <w:rsid w:val="00F065E1"/>
    <w:rsid w:val="00F07224"/>
    <w:rsid w:val="00F14209"/>
    <w:rsid w:val="00F14A34"/>
    <w:rsid w:val="00F24FC6"/>
    <w:rsid w:val="00F278F5"/>
    <w:rsid w:val="00F3466A"/>
    <w:rsid w:val="00F366EF"/>
    <w:rsid w:val="00F42393"/>
    <w:rsid w:val="00F50476"/>
    <w:rsid w:val="00F53D2E"/>
    <w:rsid w:val="00F64370"/>
    <w:rsid w:val="00F6652A"/>
    <w:rsid w:val="00F70026"/>
    <w:rsid w:val="00F7059A"/>
    <w:rsid w:val="00F77D43"/>
    <w:rsid w:val="00F843E4"/>
    <w:rsid w:val="00F85919"/>
    <w:rsid w:val="00F8738C"/>
    <w:rsid w:val="00FA1E4A"/>
    <w:rsid w:val="00FB6A35"/>
    <w:rsid w:val="00FC2988"/>
    <w:rsid w:val="00FE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c2d69b"/>
      <o:colormenu v:ext="edit" fillcolor="none [3212]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iPriority="35" w:unhideWhenUsed="1" w:qFormat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3D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11452"/>
    <w:pPr>
      <w:spacing w:before="100" w:beforeAutospacing="1" w:after="100" w:afterAutospacing="1"/>
      <w:textAlignment w:val="bottom"/>
      <w:outlineLvl w:val="0"/>
    </w:pPr>
    <w:rPr>
      <w:rFonts w:ascii="Tahoma" w:hAnsi="Tahoma" w:cs="Tahoma"/>
      <w:b/>
      <w:bCs/>
      <w:color w:val="333333"/>
      <w:kern w:val="36"/>
      <w:sz w:val="31"/>
      <w:szCs w:val="31"/>
    </w:rPr>
  </w:style>
  <w:style w:type="paragraph" w:styleId="Ttulo2">
    <w:name w:val="heading 2"/>
    <w:basedOn w:val="Normal"/>
    <w:link w:val="Ttulo2Char"/>
    <w:qFormat/>
    <w:rsid w:val="00111452"/>
    <w:pPr>
      <w:spacing w:before="100" w:beforeAutospacing="1" w:after="100" w:afterAutospacing="1"/>
      <w:textAlignment w:val="center"/>
      <w:outlineLvl w:val="1"/>
    </w:pPr>
    <w:rPr>
      <w:rFonts w:ascii="Tahoma" w:hAnsi="Tahoma" w:cs="Tahoma"/>
      <w:b/>
      <w:bCs/>
      <w:color w:val="E38308"/>
    </w:rPr>
  </w:style>
  <w:style w:type="paragraph" w:styleId="Ttulo3">
    <w:name w:val="heading 3"/>
    <w:basedOn w:val="Normal"/>
    <w:next w:val="Normal"/>
    <w:link w:val="Ttulo3Char"/>
    <w:qFormat/>
    <w:rsid w:val="00A003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A003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111452"/>
    <w:rPr>
      <w:rFonts w:ascii="Tahoma" w:hAnsi="Tahoma" w:cs="Tahoma"/>
      <w:b/>
      <w:bCs/>
      <w:color w:val="333333"/>
      <w:kern w:val="36"/>
      <w:sz w:val="31"/>
      <w:szCs w:val="31"/>
    </w:rPr>
  </w:style>
  <w:style w:type="character" w:customStyle="1" w:styleId="Ttulo2Char">
    <w:name w:val="Título 2 Char"/>
    <w:basedOn w:val="Fontepargpadro"/>
    <w:link w:val="Ttulo2"/>
    <w:locked/>
    <w:rsid w:val="00111452"/>
    <w:rPr>
      <w:rFonts w:ascii="Tahoma" w:hAnsi="Tahoma" w:cs="Tahoma"/>
      <w:b/>
      <w:bCs/>
      <w:color w:val="E38308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locked/>
    <w:rsid w:val="00A003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semiHidden/>
    <w:locked/>
    <w:rsid w:val="00A0032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semiHidden/>
    <w:rsid w:val="00B335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B335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34AC9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20382D"/>
    <w:pPr>
      <w:spacing w:after="100"/>
      <w:jc w:val="both"/>
    </w:pPr>
  </w:style>
  <w:style w:type="character" w:styleId="Forte">
    <w:name w:val="Strong"/>
    <w:basedOn w:val="Fontepargpadro"/>
    <w:uiPriority w:val="22"/>
    <w:qFormat/>
    <w:rsid w:val="00111452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111452"/>
    <w:pPr>
      <w:spacing w:after="100"/>
      <w:jc w:val="both"/>
    </w:pPr>
  </w:style>
  <w:style w:type="character" w:customStyle="1" w:styleId="CorpodetextoChar">
    <w:name w:val="Corpo de texto Char"/>
    <w:basedOn w:val="Fontepargpadro"/>
    <w:link w:val="Corpodetexto"/>
    <w:locked/>
    <w:rsid w:val="00111452"/>
    <w:rPr>
      <w:rFonts w:ascii="Times New Roman" w:hAnsi="Times New Roman" w:cs="Times New Roman"/>
      <w:sz w:val="24"/>
      <w:szCs w:val="24"/>
    </w:rPr>
  </w:style>
  <w:style w:type="character" w:styleId="nfase">
    <w:name w:val="Emphasis"/>
    <w:basedOn w:val="Fontepargpadro"/>
    <w:qFormat/>
    <w:rsid w:val="00111452"/>
    <w:rPr>
      <w:rFonts w:cs="Times New Roman"/>
      <w:i/>
      <w:iCs/>
    </w:rPr>
  </w:style>
  <w:style w:type="character" w:customStyle="1" w:styleId="Legenda1">
    <w:name w:val="Legenda1"/>
    <w:basedOn w:val="Fontepargpadro"/>
    <w:rsid w:val="00111452"/>
    <w:rPr>
      <w:rFonts w:cs="Times New Roman"/>
    </w:rPr>
  </w:style>
  <w:style w:type="paragraph" w:styleId="MapadoDocumento">
    <w:name w:val="Document Map"/>
    <w:basedOn w:val="Normal"/>
    <w:link w:val="MapadoDocumentoChar"/>
    <w:semiHidden/>
    <w:rsid w:val="009029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locked/>
    <w:rsid w:val="009029D4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AF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7A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7A62F9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7A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A62F9"/>
    <w:rPr>
      <w:rFonts w:cs="Times New Roman"/>
      <w:sz w:val="22"/>
      <w:szCs w:val="22"/>
      <w:lang w:eastAsia="en-US"/>
    </w:rPr>
  </w:style>
  <w:style w:type="character" w:styleId="Refdenotaderodap">
    <w:name w:val="footnote reference"/>
    <w:basedOn w:val="Fontepargpadro"/>
    <w:semiHidden/>
    <w:rsid w:val="0032757D"/>
    <w:rPr>
      <w:rFonts w:cs="Times New Roman"/>
    </w:rPr>
  </w:style>
  <w:style w:type="paragraph" w:styleId="Textodenotaderodap">
    <w:name w:val="footnote text"/>
    <w:basedOn w:val="Normal"/>
    <w:link w:val="TextodenotaderodapChar"/>
    <w:rsid w:val="0032757D"/>
    <w:pPr>
      <w:spacing w:after="100"/>
      <w:jc w:val="both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32757D"/>
    <w:rPr>
      <w:rFonts w:ascii="Times New Roman" w:hAnsi="Times New Roman" w:cs="Times New Roman"/>
      <w:sz w:val="24"/>
      <w:szCs w:val="24"/>
    </w:rPr>
  </w:style>
  <w:style w:type="paragraph" w:customStyle="1" w:styleId="SemEspaamento1">
    <w:name w:val="Sem Espaçamento1"/>
    <w:link w:val="NoSpacingChar"/>
    <w:rsid w:val="000C67A2"/>
    <w:rPr>
      <w:sz w:val="22"/>
      <w:szCs w:val="22"/>
      <w:lang w:eastAsia="en-US"/>
    </w:rPr>
  </w:style>
  <w:style w:type="character" w:customStyle="1" w:styleId="NoSpacingChar">
    <w:name w:val="No Spacing Char"/>
    <w:basedOn w:val="Fontepargpadro"/>
    <w:link w:val="SemEspaamento1"/>
    <w:locked/>
    <w:rsid w:val="000C67A2"/>
    <w:rPr>
      <w:sz w:val="22"/>
      <w:szCs w:val="22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semiHidden/>
    <w:rsid w:val="009735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97352B"/>
    <w:rPr>
      <w:rFonts w:cs="Times New Roman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semiHidden/>
    <w:rsid w:val="0097352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97352B"/>
    <w:rPr>
      <w:rFonts w:cs="Times New Roman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semiHidden/>
    <w:rsid w:val="009735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locked/>
    <w:rsid w:val="0097352B"/>
    <w:rPr>
      <w:rFonts w:cs="Times New Roman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9735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97352B"/>
    <w:rPr>
      <w:rFonts w:cs="Times New Roman"/>
      <w:sz w:val="16"/>
      <w:szCs w:val="16"/>
      <w:lang w:eastAsia="en-US"/>
    </w:rPr>
  </w:style>
  <w:style w:type="paragraph" w:customStyle="1" w:styleId="corpodetextoabralic">
    <w:name w:val="corpodetextoabralic"/>
    <w:basedOn w:val="Normal"/>
    <w:rsid w:val="0097352B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rsid w:val="00973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locked/>
    <w:rsid w:val="0097352B"/>
    <w:rPr>
      <w:rFonts w:ascii="Courier New" w:hAnsi="Courier New" w:cs="Courier New"/>
    </w:rPr>
  </w:style>
  <w:style w:type="paragraph" w:styleId="Textodenotadefim">
    <w:name w:val="endnote text"/>
    <w:basedOn w:val="Normal"/>
    <w:link w:val="TextodenotadefimChar"/>
    <w:semiHidden/>
    <w:rsid w:val="0097352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locked/>
    <w:rsid w:val="0097352B"/>
    <w:rPr>
      <w:rFonts w:ascii="Times New Roman" w:hAnsi="Times New Roman" w:cs="Times New Roman"/>
    </w:rPr>
  </w:style>
  <w:style w:type="character" w:styleId="Refdenotadefim">
    <w:name w:val="endnote reference"/>
    <w:basedOn w:val="Fontepargpadro"/>
    <w:semiHidden/>
    <w:rsid w:val="0097352B"/>
    <w:rPr>
      <w:rFonts w:cs="Times New Roman"/>
      <w:vertAlign w:val="superscript"/>
    </w:rPr>
  </w:style>
  <w:style w:type="paragraph" w:styleId="Ttulo">
    <w:name w:val="Title"/>
    <w:basedOn w:val="Normal"/>
    <w:link w:val="TtuloChar"/>
    <w:qFormat/>
    <w:rsid w:val="009E2733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locked/>
    <w:rsid w:val="009E2733"/>
    <w:rPr>
      <w:rFonts w:ascii="Times New Roman" w:hAnsi="Times New Roman" w:cs="Times New Roman"/>
      <w:sz w:val="24"/>
    </w:rPr>
  </w:style>
  <w:style w:type="character" w:styleId="HiperlinkVisitado">
    <w:name w:val="FollowedHyperlink"/>
    <w:basedOn w:val="Fontepargpadro"/>
    <w:semiHidden/>
    <w:rsid w:val="007A6122"/>
    <w:rPr>
      <w:rFonts w:cs="Times New Roman"/>
      <w:color w:val="800080"/>
      <w:u w:val="single"/>
    </w:rPr>
  </w:style>
  <w:style w:type="character" w:customStyle="1" w:styleId="texto1">
    <w:name w:val="texto1"/>
    <w:basedOn w:val="Fontepargpadro"/>
    <w:rsid w:val="00B67E58"/>
    <w:rPr>
      <w:rFonts w:cs="Times New Roman"/>
      <w:color w:val="666666"/>
      <w:sz w:val="17"/>
      <w:szCs w:val="17"/>
    </w:rPr>
  </w:style>
  <w:style w:type="character" w:customStyle="1" w:styleId="Legenda11">
    <w:name w:val="Legenda11"/>
    <w:basedOn w:val="Fontepargpadro"/>
    <w:rsid w:val="00BF4CE0"/>
    <w:rPr>
      <w:rFonts w:cs="Times New Roman"/>
    </w:rPr>
  </w:style>
  <w:style w:type="character" w:styleId="Nmerodepgina">
    <w:name w:val="page number"/>
    <w:basedOn w:val="Fontepargpadro"/>
    <w:rsid w:val="00BC4B2A"/>
  </w:style>
  <w:style w:type="character" w:customStyle="1" w:styleId="CharChar1">
    <w:name w:val="Char Char1"/>
    <w:basedOn w:val="Fontepargpadro"/>
    <w:semiHidden/>
    <w:rsid w:val="00E50F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">
    <w:name w:val="texto"/>
    <w:basedOn w:val="Fontepargpadro"/>
    <w:rsid w:val="00E57936"/>
  </w:style>
  <w:style w:type="character" w:customStyle="1" w:styleId="il">
    <w:name w:val="il"/>
    <w:basedOn w:val="Fontepargpadro"/>
    <w:rsid w:val="00084F04"/>
  </w:style>
  <w:style w:type="character" w:customStyle="1" w:styleId="textomenu">
    <w:name w:val="textomenu"/>
    <w:basedOn w:val="Fontepargpadro"/>
    <w:rsid w:val="00084F04"/>
  </w:style>
  <w:style w:type="paragraph" w:styleId="Corpodetexto3">
    <w:name w:val="Body Text 3"/>
    <w:basedOn w:val="Normal"/>
    <w:link w:val="Corpodetexto3Char"/>
    <w:unhideWhenUsed/>
    <w:rsid w:val="009B46F9"/>
    <w:pPr>
      <w:spacing w:after="120"/>
    </w:pPr>
    <w:rPr>
      <w:sz w:val="16"/>
      <w:szCs w:val="16"/>
      <w:lang w:val="en-US"/>
    </w:rPr>
  </w:style>
  <w:style w:type="character" w:customStyle="1" w:styleId="Corpodetexto3Char">
    <w:name w:val="Corpo de texto 3 Char"/>
    <w:basedOn w:val="Fontepargpadro"/>
    <w:link w:val="Corpodetexto3"/>
    <w:rsid w:val="009B46F9"/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hps">
    <w:name w:val="hps"/>
    <w:basedOn w:val="Fontepargpadro"/>
    <w:rsid w:val="00E876CF"/>
  </w:style>
  <w:style w:type="paragraph" w:styleId="SemEspaamento">
    <w:name w:val="No Spacing"/>
    <w:uiPriority w:val="1"/>
    <w:qFormat/>
    <w:rsid w:val="00E876CF"/>
    <w:rPr>
      <w:rFonts w:ascii="Times New Roman" w:eastAsia="Times New Roman" w:hAnsi="Times New Roman"/>
      <w:bCs/>
      <w:color w:val="666666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7D2E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9E549A"/>
    <w:pPr>
      <w:spacing w:before="200" w:after="280" w:line="240" w:lineRule="auto"/>
      <w:ind w:left="2552" w:right="-1"/>
      <w:jc w:val="both"/>
    </w:pPr>
    <w:rPr>
      <w:rFonts w:ascii="Arial" w:hAnsi="Arial" w:cs="Arial"/>
      <w:bCs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E549A"/>
    <w:rPr>
      <w:rFonts w:cs="Arial"/>
      <w:bCs/>
      <w:iCs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locked/>
    <w:rsid w:val="009E549A"/>
    <w:pPr>
      <w:spacing w:line="240" w:lineRule="auto"/>
      <w:ind w:firstLine="709"/>
      <w:jc w:val="both"/>
    </w:pPr>
    <w:rPr>
      <w:rFonts w:ascii="Times New Roman" w:hAnsi="Times New Roman"/>
      <w:b/>
      <w:bCs/>
      <w:color w:val="4F81BD"/>
      <w:sz w:val="18"/>
      <w:szCs w:val="18"/>
    </w:rPr>
  </w:style>
  <w:style w:type="character" w:customStyle="1" w:styleId="Hyperlink1">
    <w:name w:val="Hyperlink1"/>
    <w:basedOn w:val="Fontepargpadro"/>
    <w:uiPriority w:val="99"/>
    <w:unhideWhenUsed/>
    <w:rsid w:val="00C9359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01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pperisse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scatextual.cnpq.br/buscatextual/visualizacv.do?id=K4255993H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da\Desktop\artefactum%20modelo%20wor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C8D44-F8C3-4DF1-B004-E3388BDF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artefactum modelo word</Template>
  <TotalTime>67</TotalTime>
  <Pages>3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Bia Medeiros: Trajetórias do corpo</vt:lpstr>
    </vt:vector>
  </TitlesOfParts>
  <Company/>
  <LinksUpToDate>false</LinksUpToDate>
  <CharactersWithSpaces>3777</CharactersWithSpaces>
  <SharedDoc>false</SharedDoc>
  <HLinks>
    <vt:vector size="12" baseType="variant"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http://buscatextual.cnpq.br/buscatextual/visualizacv.do?id=K4255993H1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mailto:anapperisse@yahoo.com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 Medeiros: Trajetórias do corpo</dc:title>
  <dc:creator>Cida</dc:creator>
  <cp:lastModifiedBy>vivien gabriel</cp:lastModifiedBy>
  <cp:revision>3</cp:revision>
  <cp:lastPrinted>2013-05-26T21:51:00Z</cp:lastPrinted>
  <dcterms:created xsi:type="dcterms:W3CDTF">2014-02-04T15:28:00Z</dcterms:created>
  <dcterms:modified xsi:type="dcterms:W3CDTF">2016-10-17T16:19:00Z</dcterms:modified>
</cp:coreProperties>
</file>